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D7" w:rsidRPr="0061294A" w:rsidRDefault="00DB61F0" w:rsidP="00C52DC7">
      <w:pPr>
        <w:rPr>
          <w:rFonts w:cs="Arial"/>
          <w:b/>
        </w:rPr>
      </w:pPr>
      <w:r w:rsidRPr="0061294A">
        <w:rPr>
          <w:rFonts w:cs="Arial"/>
        </w:rPr>
        <w:t xml:space="preserve"> </w:t>
      </w:r>
    </w:p>
    <w:p w:rsidR="000C0653" w:rsidRPr="00DD6363" w:rsidRDefault="000C0653" w:rsidP="000C0653">
      <w:pPr>
        <w:tabs>
          <w:tab w:val="left" w:pos="4962"/>
        </w:tabs>
        <w:rPr>
          <w:b/>
        </w:rPr>
      </w:pPr>
      <w:r w:rsidRPr="00DD6363">
        <w:rPr>
          <w:b/>
        </w:rPr>
        <w:t>Die richtige Maschine zur rechten Zeit:</w:t>
      </w:r>
    </w:p>
    <w:p w:rsidR="000C0653" w:rsidRPr="00AD6199" w:rsidRDefault="000C0653" w:rsidP="000C0653">
      <w:pPr>
        <w:tabs>
          <w:tab w:val="left" w:pos="4962"/>
        </w:tabs>
        <w:rPr>
          <w:b/>
        </w:rPr>
      </w:pPr>
      <w:r w:rsidRPr="00DD6363">
        <w:rPr>
          <w:b/>
        </w:rPr>
        <w:t xml:space="preserve">Gelungener Einstand der </w:t>
      </w:r>
      <w:proofErr w:type="spellStart"/>
      <w:r w:rsidRPr="00DD6363">
        <w:rPr>
          <w:b/>
        </w:rPr>
        <w:t>Meiko</w:t>
      </w:r>
      <w:proofErr w:type="spellEnd"/>
      <w:r w:rsidRPr="00DD6363">
        <w:rPr>
          <w:b/>
        </w:rPr>
        <w:t xml:space="preserve"> </w:t>
      </w:r>
      <w:proofErr w:type="spellStart"/>
      <w:r w:rsidRPr="00AD6199">
        <w:rPr>
          <w:b/>
        </w:rPr>
        <w:t>UPster</w:t>
      </w:r>
      <w:proofErr w:type="spellEnd"/>
      <w:r w:rsidR="001B37C3" w:rsidRPr="00AD6199">
        <w:rPr>
          <w:b/>
        </w:rPr>
        <w:t xml:space="preserve"> Korbspülmaschine</w:t>
      </w:r>
    </w:p>
    <w:p w:rsidR="000C0653" w:rsidRPr="00AD6199" w:rsidRDefault="000C0653" w:rsidP="000C0653">
      <w:r w:rsidRPr="00AD6199">
        <w:t xml:space="preserve"> </w:t>
      </w:r>
    </w:p>
    <w:p w:rsidR="000C0653" w:rsidRPr="00AD6199" w:rsidRDefault="000C0653" w:rsidP="000C0653">
      <w:pPr>
        <w:tabs>
          <w:tab w:val="left" w:pos="4962"/>
        </w:tabs>
      </w:pPr>
      <w:r w:rsidRPr="00AD6199">
        <w:t xml:space="preserve">Die </w:t>
      </w:r>
      <w:r w:rsidR="00897593" w:rsidRPr="00AD6199">
        <w:t>Anfang Jun</w:t>
      </w:r>
      <w:r w:rsidR="00CC489E">
        <w:t>i</w:t>
      </w:r>
      <w:r w:rsidR="00897593" w:rsidRPr="00AD6199">
        <w:t xml:space="preserve"> </w:t>
      </w:r>
      <w:r w:rsidRPr="00AD6199">
        <w:t>vom Deutschen Hotel- und Gaststättenverband (DE</w:t>
      </w:r>
      <w:r w:rsidR="00CC489E">
        <w:t>HOGA) in seinem Frühjahrsreport</w:t>
      </w:r>
      <w:r w:rsidR="00897593" w:rsidRPr="00AD6199">
        <w:t xml:space="preserve"> </w:t>
      </w:r>
      <w:r w:rsidRPr="00AD6199">
        <w:t>vorgestellten erfreulichen Branchenzahlen des Gastgewerbes</w:t>
      </w:r>
      <w:r w:rsidR="00CC489E">
        <w:t>,</w:t>
      </w:r>
      <w:r w:rsidRPr="00AD6199">
        <w:t xml:space="preserve"> beflügeln auch die jüngste Produktinnovation aus dem Hause </w:t>
      </w:r>
      <w:proofErr w:type="spellStart"/>
      <w:r w:rsidRPr="00AD6199">
        <w:t>Meiko</w:t>
      </w:r>
      <w:proofErr w:type="spellEnd"/>
      <w:r w:rsidRPr="00AD6199">
        <w:t xml:space="preserve">: „Unsere neue Maschinenreihe </w:t>
      </w:r>
      <w:proofErr w:type="spellStart"/>
      <w:r w:rsidRPr="00AD6199">
        <w:t>UPster</w:t>
      </w:r>
      <w:proofErr w:type="spellEnd"/>
      <w:r w:rsidRPr="00AD6199">
        <w:t xml:space="preserve"> hat einen glänzenden Start im Markt hingelegt“, freut sich Michael Mayer, Vertriebsleiter Spültechnik Deutschland</w:t>
      </w:r>
      <w:r w:rsidR="00CC489E">
        <w:t>-</w:t>
      </w:r>
      <w:r w:rsidRPr="00AD6199">
        <w:t>Österreich</w:t>
      </w:r>
      <w:r w:rsidR="00CC489E">
        <w:t>-S</w:t>
      </w:r>
      <w:r w:rsidRPr="00AD6199">
        <w:t>chweiz beim Offenburger Maschinenbauunternehmen. „Hotellerie und Gastronomie sind deutlich positiv gestimmt und planen nicht nur mit steigenden Mitarbeiterzahlen, sondern auch</w:t>
      </w:r>
      <w:r w:rsidR="000A10D6" w:rsidRPr="00AD6199">
        <w:t xml:space="preserve"> mit</w:t>
      </w:r>
      <w:r w:rsidRPr="00AD6199">
        <w:t xml:space="preserve"> vielfache</w:t>
      </w:r>
      <w:r w:rsidR="000A10D6" w:rsidRPr="00AD6199">
        <w:t>n</w:t>
      </w:r>
      <w:r w:rsidRPr="00AD6199">
        <w:t xml:space="preserve"> Investitionen. Davon profitiert insbesondere die </w:t>
      </w:r>
      <w:proofErr w:type="spellStart"/>
      <w:r w:rsidRPr="00AD6199">
        <w:t>UPster</w:t>
      </w:r>
      <w:proofErr w:type="spellEnd"/>
      <w:r w:rsidRPr="00AD6199">
        <w:t xml:space="preserve"> Reihe, mit der wir unseren Kunden die Qualität eines Premiumherstellers zu einem für Einsteiger freundlichen Preis anbieten“, so Mayer.</w:t>
      </w:r>
    </w:p>
    <w:p w:rsidR="000C0653" w:rsidRPr="00AD6199" w:rsidRDefault="000C0653" w:rsidP="000C0653">
      <w:pPr>
        <w:tabs>
          <w:tab w:val="left" w:pos="4962"/>
        </w:tabs>
      </w:pPr>
    </w:p>
    <w:p w:rsidR="0069248C" w:rsidRDefault="00B0272E" w:rsidP="000C0653">
      <w:pPr>
        <w:tabs>
          <w:tab w:val="left" w:pos="4962"/>
        </w:tabs>
      </w:pPr>
      <w:r w:rsidRPr="00AD6199">
        <w:t>D</w:t>
      </w:r>
      <w:r w:rsidR="000C0653" w:rsidRPr="00AD6199">
        <w:t>ie erst im vergangenen Herbst eingeführte</w:t>
      </w:r>
      <w:r w:rsidR="00B518BF" w:rsidRPr="00AD6199">
        <w:t xml:space="preserve"> Reihe von Profi-Spülmaschinen</w:t>
      </w:r>
      <w:r w:rsidR="00E7465A" w:rsidRPr="00AD6199">
        <w:t xml:space="preserve"> überzeugt</w:t>
      </w:r>
      <w:r w:rsidR="000C0653" w:rsidRPr="00AD6199">
        <w:t xml:space="preserve"> nicht nur mit ihrem Preis, sondern vor allen Dingen mit bewährter </w:t>
      </w:r>
      <w:proofErr w:type="spellStart"/>
      <w:r w:rsidR="000C0653" w:rsidRPr="00AD6199">
        <w:t>Meiko</w:t>
      </w:r>
      <w:proofErr w:type="spellEnd"/>
      <w:r w:rsidR="000C0653" w:rsidRPr="00AD6199">
        <w:t>-Qualität. Die Serie umfasst Untertisch</w:t>
      </w:r>
      <w:r w:rsidR="00A3735C" w:rsidRPr="00AD6199">
        <w:t>geschirrspülmaschinen,</w:t>
      </w:r>
      <w:r w:rsidRPr="00AD6199">
        <w:t xml:space="preserve"> </w:t>
      </w:r>
      <w:r w:rsidR="00A3735C" w:rsidRPr="00AD6199">
        <w:t>Hauben- und Korb</w:t>
      </w:r>
      <w:r w:rsidR="00CC489E">
        <w:t>spülmaschinen</w:t>
      </w:r>
      <w:r w:rsidR="00A3735C" w:rsidRPr="00AD6199">
        <w:t xml:space="preserve">. Besonders die </w:t>
      </w:r>
      <w:r w:rsidRPr="00AD6199">
        <w:t xml:space="preserve">zuletzt genannten bieten enorm großen Nutzen für den Kunden: </w:t>
      </w:r>
      <w:r w:rsidR="000C0653" w:rsidRPr="00AD6199">
        <w:t xml:space="preserve">„Wir stellen mit diesem Modell </w:t>
      </w:r>
      <w:r w:rsidR="008B5B7F" w:rsidRPr="00AD6199">
        <w:t>eine</w:t>
      </w:r>
      <w:r w:rsidR="000C0653" w:rsidRPr="00AD6199">
        <w:t xml:space="preserve"> Korbtransportmaschine, die </w:t>
      </w:r>
      <w:r w:rsidR="00A470B8">
        <w:t>keine separate Abluftanbindung</w:t>
      </w:r>
      <w:r w:rsidR="000C0653" w:rsidRPr="00AD6199">
        <w:t xml:space="preserve"> benötigt“, erläutert Michael Mayer. </w:t>
      </w:r>
      <w:r w:rsidR="00A470B8">
        <w:t xml:space="preserve">Diese </w:t>
      </w:r>
      <w:r w:rsidR="008B5B7F" w:rsidRPr="00AD6199">
        <w:t>Kosten können dadurch eingespart werden</w:t>
      </w:r>
      <w:r w:rsidR="00CC489E">
        <w:t>, d</w:t>
      </w:r>
      <w:r w:rsidR="000C0653" w:rsidRPr="00AD6199">
        <w:t>enn: „Wir sehen wohl, das</w:t>
      </w:r>
      <w:r w:rsidR="000C0653">
        <w:t xml:space="preserve">s die Branche lange mit einem Investitionsstau leben musste. Wer neue Spültechnik benötigt, aber nicht gleich die gesamte Küche umbauen will, löst dieses Dilemma dank </w:t>
      </w:r>
      <w:r w:rsidR="00705C0D">
        <w:t>innovativer</w:t>
      </w:r>
      <w:r w:rsidR="000C0653">
        <w:t xml:space="preserve"> </w:t>
      </w:r>
      <w:proofErr w:type="spellStart"/>
      <w:r w:rsidR="000C0653">
        <w:t>Meiko</w:t>
      </w:r>
      <w:proofErr w:type="spellEnd"/>
      <w:r w:rsidR="000C0653">
        <w:t>-Technologie</w:t>
      </w:r>
      <w:r w:rsidR="00E7465A">
        <w:t>, die sich flexibel an die Küchenarchitektur anpasst</w:t>
      </w:r>
      <w:r w:rsidR="000C0653">
        <w:t>.</w:t>
      </w:r>
      <w:r>
        <w:t xml:space="preserve"> </w:t>
      </w:r>
      <w:r w:rsidR="000C0653">
        <w:t>So verlieren bauseitige Veränderungen an Bedeutung und wir schaffen Handlungsspielräume“.</w:t>
      </w:r>
      <w:r w:rsidR="009F17C4">
        <w:t xml:space="preserve"> </w:t>
      </w:r>
    </w:p>
    <w:p w:rsidR="000C0653" w:rsidRDefault="009F17C4" w:rsidP="000C0653">
      <w:pPr>
        <w:tabs>
          <w:tab w:val="left" w:pos="4962"/>
        </w:tabs>
      </w:pPr>
      <w:r>
        <w:t>Für das Bedienpersonal ist jedoch etwas ganz anderes wichtig: Das blaue</w:t>
      </w:r>
      <w:r w:rsidR="00A94FBD">
        <w:t xml:space="preserve"> </w:t>
      </w:r>
      <w:proofErr w:type="spellStart"/>
      <w:r w:rsidR="00A94FBD">
        <w:t>Meiko</w:t>
      </w:r>
      <w:proofErr w:type="spellEnd"/>
      <w:r w:rsidR="00A94FBD">
        <w:t>-</w:t>
      </w:r>
      <w:r>
        <w:t>Bedienkonzept weist den Weg für das richtige Handling. Alles was „blau“ an der Maschine ist, kann angefasst und zum Reinigen einfach entnommen werden</w:t>
      </w:r>
      <w:r w:rsidR="0069248C">
        <w:t>: zum Beispiel</w:t>
      </w:r>
      <w:r>
        <w:t xml:space="preserve"> das Sieb oder die Wascharme. </w:t>
      </w:r>
      <w:r w:rsidR="0069248C">
        <w:t>Das ergonomische</w:t>
      </w:r>
      <w:r>
        <w:t xml:space="preserve"> Glasdisplay erleichtert die Mensch-Maschinen-</w:t>
      </w:r>
      <w:r w:rsidR="00BD4DCD">
        <w:t>Kommunikation um ein Vielfaches d</w:t>
      </w:r>
      <w:r w:rsidR="008B5B7F">
        <w:t xml:space="preserve">urch eine klare, intuitive Bedienerführung und alles was blau </w:t>
      </w:r>
      <w:r w:rsidR="00D12D9E">
        <w:t xml:space="preserve">ist </w:t>
      </w:r>
      <w:r w:rsidR="008B5B7F">
        <w:t>kann auch hier bedient werden.</w:t>
      </w:r>
    </w:p>
    <w:p w:rsidR="000C0653" w:rsidRDefault="000C0653" w:rsidP="000C0653">
      <w:pPr>
        <w:tabs>
          <w:tab w:val="left" w:pos="4962"/>
        </w:tabs>
      </w:pPr>
    </w:p>
    <w:p w:rsidR="000C0653" w:rsidRDefault="000C0653" w:rsidP="000C0653">
      <w:pPr>
        <w:tabs>
          <w:tab w:val="left" w:pos="4962"/>
        </w:tabs>
      </w:pPr>
      <w:r>
        <w:t>Der schnelle Einbau für S</w:t>
      </w:r>
      <w:r w:rsidR="00933AAB">
        <w:t>pontan</w:t>
      </w:r>
      <w:r>
        <w:t xml:space="preserve">-Entschlossene ist </w:t>
      </w:r>
      <w:r w:rsidR="00E7465A">
        <w:t>ein weiterer</w:t>
      </w:r>
      <w:r>
        <w:t xml:space="preserve"> Vorteil, den </w:t>
      </w:r>
      <w:proofErr w:type="spellStart"/>
      <w:r>
        <w:t>Meiko</w:t>
      </w:r>
      <w:proofErr w:type="spellEnd"/>
      <w:r>
        <w:t xml:space="preserve"> der tempo</w:t>
      </w:r>
      <w:r w:rsidR="00E7465A">
        <w:t>r</w:t>
      </w:r>
      <w:r>
        <w:t>eichen Branche bietet. Dank ihres modularen Aufbaus wird die Maschine binnen fünf Tagen geliefert: „</w:t>
      </w:r>
      <w:r w:rsidR="00933AAB">
        <w:t xml:space="preserve">Das schafft Individualität, </w:t>
      </w:r>
      <w:r>
        <w:t>auch dann wenn es schnell gehen muss“, freut sich Ma</w:t>
      </w:r>
      <w:r w:rsidR="00A94FBD">
        <w:t xml:space="preserve">yer. Dafür erhielt die </w:t>
      </w:r>
      <w:proofErr w:type="spellStart"/>
      <w:r w:rsidR="00A94FBD">
        <w:t>UPster</w:t>
      </w:r>
      <w:proofErr w:type="spellEnd"/>
      <w:r w:rsidR="00A94FBD">
        <w:t xml:space="preserve"> K Korbspülmaschine </w:t>
      </w:r>
      <w:r>
        <w:t>kürzlich auch den Top Hotel Star Award in der Kategorie Flexibilität.</w:t>
      </w:r>
    </w:p>
    <w:p w:rsidR="000C0653" w:rsidRDefault="000C0653" w:rsidP="000C0653">
      <w:pPr>
        <w:tabs>
          <w:tab w:val="left" w:pos="4962"/>
        </w:tabs>
      </w:pPr>
    </w:p>
    <w:p w:rsidR="00B5144E" w:rsidRDefault="000C0653" w:rsidP="000C0653">
      <w:pPr>
        <w:tabs>
          <w:tab w:val="left" w:pos="4962"/>
        </w:tabs>
      </w:pPr>
      <w:r>
        <w:t xml:space="preserve">Für die </w:t>
      </w:r>
      <w:proofErr w:type="spellStart"/>
      <w:r>
        <w:t>UPster</w:t>
      </w:r>
      <w:proofErr w:type="spellEnd"/>
      <w:r>
        <w:t xml:space="preserve"> Maschinen gilt wie für alle anderen </w:t>
      </w:r>
      <w:proofErr w:type="spellStart"/>
      <w:r>
        <w:t>Meiko</w:t>
      </w:r>
      <w:proofErr w:type="spellEnd"/>
      <w:r>
        <w:t xml:space="preserve"> Produkte: Aspekte der </w:t>
      </w:r>
      <w:r w:rsidR="00E7465A">
        <w:t>Wirtschaftlichkeit</w:t>
      </w:r>
      <w:r>
        <w:t xml:space="preserve"> und Ökologie stehen zwingend im Fokus</w:t>
      </w:r>
      <w:r w:rsidR="00933AAB">
        <w:t>.</w:t>
      </w:r>
      <w:r>
        <w:t xml:space="preserve"> So verfügt die </w:t>
      </w:r>
      <w:proofErr w:type="spellStart"/>
      <w:r>
        <w:t>UPster</w:t>
      </w:r>
      <w:proofErr w:type="spellEnd"/>
      <w:r>
        <w:t xml:space="preserve">-Reihe über die Technologie der Wärmerückgewinnung. Das spart Energie und schont die </w:t>
      </w:r>
    </w:p>
    <w:p w:rsidR="00B5144E" w:rsidRDefault="00D12D9E" w:rsidP="000C0653">
      <w:pPr>
        <w:tabs>
          <w:tab w:val="left" w:pos="4962"/>
        </w:tabs>
      </w:pPr>
      <w:r>
        <w:t>Umwelt sowie das Betriebskosten-Budget des Betreibers.</w:t>
      </w:r>
    </w:p>
    <w:p w:rsidR="00B5144E" w:rsidRPr="00B5144E" w:rsidRDefault="00B5144E" w:rsidP="000C0653">
      <w:pPr>
        <w:tabs>
          <w:tab w:val="left" w:pos="4962"/>
        </w:tabs>
        <w:rPr>
          <w:color w:val="4F81BD" w:themeColor="accent1"/>
        </w:rPr>
      </w:pPr>
    </w:p>
    <w:p w:rsidR="00B5144E" w:rsidRDefault="00B5144E" w:rsidP="000C0653">
      <w:pPr>
        <w:tabs>
          <w:tab w:val="left" w:pos="4962"/>
        </w:tabs>
      </w:pPr>
    </w:p>
    <w:p w:rsidR="0061294A" w:rsidRDefault="0061294A" w:rsidP="000C0653">
      <w:pPr>
        <w:tabs>
          <w:tab w:val="left" w:pos="4962"/>
        </w:tabs>
      </w:pPr>
    </w:p>
    <w:p w:rsidR="00CF35EC" w:rsidRDefault="0061294A" w:rsidP="00B5144E">
      <w:pPr>
        <w:tabs>
          <w:tab w:val="left" w:pos="4962"/>
        </w:tabs>
        <w:rPr>
          <w:rFonts w:cs="Arial"/>
          <w:bCs/>
          <w:noProof/>
          <w:spacing w:val="20"/>
        </w:rPr>
      </w:pPr>
      <w:r>
        <w:lastRenderedPageBreak/>
        <w:t>Links für mehr Informationen:</w:t>
      </w:r>
    </w:p>
    <w:p w:rsidR="00B5144E" w:rsidRDefault="00B5144E" w:rsidP="00B5144E">
      <w:pPr>
        <w:tabs>
          <w:tab w:val="left" w:pos="4962"/>
        </w:tabs>
        <w:rPr>
          <w:rFonts w:cs="Arial"/>
          <w:bCs/>
          <w:noProof/>
          <w:spacing w:val="20"/>
        </w:rPr>
      </w:pPr>
    </w:p>
    <w:p w:rsidR="00B5144E" w:rsidRPr="003B173E" w:rsidRDefault="00B5144E" w:rsidP="00B5144E">
      <w:pPr>
        <w:tabs>
          <w:tab w:val="left" w:pos="4962"/>
        </w:tabs>
        <w:rPr>
          <w:rFonts w:cs="Arial"/>
          <w:bCs/>
          <w:noProof/>
          <w:spacing w:val="20"/>
          <w:sz w:val="20"/>
          <w:szCs w:val="20"/>
        </w:rPr>
      </w:pPr>
      <w:r w:rsidRPr="003B173E">
        <w:rPr>
          <w:rFonts w:cs="Arial"/>
          <w:bCs/>
          <w:noProof/>
          <w:spacing w:val="20"/>
          <w:sz w:val="20"/>
          <w:szCs w:val="20"/>
        </w:rPr>
        <w:t>UPster-Line Untertischspülmaschinen:</w:t>
      </w:r>
    </w:p>
    <w:p w:rsidR="003B173E" w:rsidRDefault="0061294A" w:rsidP="00B5144E">
      <w:pPr>
        <w:tabs>
          <w:tab w:val="left" w:pos="4962"/>
        </w:tabs>
        <w:rPr>
          <w:rFonts w:cs="Arial"/>
          <w:bCs/>
          <w:noProof/>
          <w:spacing w:val="20"/>
          <w:sz w:val="20"/>
          <w:szCs w:val="20"/>
        </w:rPr>
      </w:pPr>
      <w:hyperlink r:id="rId8" w:history="1">
        <w:r w:rsidR="003B173E" w:rsidRPr="00F13F3E">
          <w:rPr>
            <w:rStyle w:val="Hyperlink"/>
            <w:rFonts w:cs="Arial"/>
            <w:bCs/>
            <w:noProof/>
            <w:spacing w:val="20"/>
            <w:sz w:val="20"/>
            <w:szCs w:val="20"/>
          </w:rPr>
          <w:t>http://www.meiko.de/produkte/spueltechnik/untertisch-glaeser-und-geschirrspuelautomaten/upster-line</w:t>
        </w:r>
      </w:hyperlink>
    </w:p>
    <w:p w:rsidR="00B5144E" w:rsidRPr="003B173E" w:rsidRDefault="00B5144E" w:rsidP="00B5144E">
      <w:pPr>
        <w:tabs>
          <w:tab w:val="left" w:pos="4962"/>
        </w:tabs>
        <w:rPr>
          <w:rFonts w:cs="Arial"/>
          <w:bCs/>
          <w:noProof/>
          <w:spacing w:val="20"/>
          <w:sz w:val="20"/>
          <w:szCs w:val="20"/>
        </w:rPr>
      </w:pPr>
    </w:p>
    <w:p w:rsidR="00B5144E" w:rsidRPr="0061294A" w:rsidRDefault="00B5144E" w:rsidP="00B5144E">
      <w:pPr>
        <w:tabs>
          <w:tab w:val="left" w:pos="4962"/>
        </w:tabs>
        <w:rPr>
          <w:rFonts w:cs="Arial"/>
          <w:bCs/>
          <w:noProof/>
          <w:spacing w:val="20"/>
          <w:sz w:val="20"/>
          <w:szCs w:val="20"/>
          <w:lang w:val="en-US"/>
        </w:rPr>
      </w:pPr>
      <w:r w:rsidRPr="0061294A">
        <w:rPr>
          <w:rFonts w:cs="Arial"/>
          <w:bCs/>
          <w:noProof/>
          <w:spacing w:val="20"/>
          <w:sz w:val="20"/>
          <w:szCs w:val="20"/>
          <w:lang w:val="en-US"/>
        </w:rPr>
        <w:t>UPster-Line Haubenspülmaschinen:</w:t>
      </w:r>
    </w:p>
    <w:p w:rsidR="00B5144E" w:rsidRPr="0061294A" w:rsidRDefault="0061294A" w:rsidP="00B5144E">
      <w:pPr>
        <w:tabs>
          <w:tab w:val="left" w:pos="4962"/>
        </w:tabs>
        <w:rPr>
          <w:rFonts w:cs="Arial"/>
          <w:bCs/>
          <w:noProof/>
          <w:spacing w:val="20"/>
          <w:sz w:val="20"/>
          <w:szCs w:val="20"/>
          <w:lang w:val="en-US"/>
        </w:rPr>
      </w:pPr>
      <w:hyperlink r:id="rId9" w:history="1">
        <w:r w:rsidR="003B173E" w:rsidRPr="0061294A">
          <w:rPr>
            <w:rStyle w:val="Hyperlink"/>
            <w:rFonts w:cs="Arial"/>
            <w:bCs/>
            <w:noProof/>
            <w:spacing w:val="20"/>
            <w:sz w:val="20"/>
            <w:szCs w:val="20"/>
            <w:lang w:val="en-US"/>
          </w:rPr>
          <w:t>http://www.meiko.de/produkte/spueltechnik/durchschub-glaeser-und-geschirrspuelmaschinen/upster-line/</w:t>
        </w:r>
      </w:hyperlink>
    </w:p>
    <w:p w:rsidR="003B173E" w:rsidRPr="0061294A" w:rsidRDefault="003B173E" w:rsidP="00B5144E">
      <w:pPr>
        <w:tabs>
          <w:tab w:val="left" w:pos="4962"/>
        </w:tabs>
        <w:rPr>
          <w:rFonts w:cs="Arial"/>
          <w:bCs/>
          <w:noProof/>
          <w:spacing w:val="20"/>
          <w:sz w:val="20"/>
          <w:szCs w:val="20"/>
          <w:lang w:val="en-US"/>
        </w:rPr>
      </w:pPr>
    </w:p>
    <w:p w:rsidR="00B5144E" w:rsidRPr="0061294A" w:rsidRDefault="00A94FBD" w:rsidP="00B5144E">
      <w:pPr>
        <w:tabs>
          <w:tab w:val="left" w:pos="4962"/>
        </w:tabs>
        <w:rPr>
          <w:rFonts w:cs="Arial"/>
          <w:bCs/>
          <w:noProof/>
          <w:spacing w:val="20"/>
          <w:sz w:val="20"/>
          <w:szCs w:val="20"/>
          <w:lang w:val="en-US"/>
        </w:rPr>
      </w:pPr>
      <w:r w:rsidRPr="0061294A">
        <w:rPr>
          <w:rFonts w:cs="Arial"/>
          <w:bCs/>
          <w:noProof/>
          <w:spacing w:val="20"/>
          <w:sz w:val="20"/>
          <w:szCs w:val="20"/>
          <w:lang w:val="en-US"/>
        </w:rPr>
        <w:t xml:space="preserve">UPster-Line </w:t>
      </w:r>
      <w:r w:rsidR="00B5144E" w:rsidRPr="0061294A">
        <w:rPr>
          <w:rFonts w:cs="Arial"/>
          <w:bCs/>
          <w:noProof/>
          <w:spacing w:val="20"/>
          <w:sz w:val="20"/>
          <w:szCs w:val="20"/>
          <w:lang w:val="en-US"/>
        </w:rPr>
        <w:t>Korbspülmaschinen:</w:t>
      </w:r>
    </w:p>
    <w:p w:rsidR="00B5144E" w:rsidRPr="0061294A" w:rsidRDefault="0061294A" w:rsidP="00B5144E">
      <w:pPr>
        <w:tabs>
          <w:tab w:val="left" w:pos="4962"/>
        </w:tabs>
        <w:rPr>
          <w:rFonts w:cs="Arial"/>
          <w:bCs/>
          <w:noProof/>
          <w:spacing w:val="20"/>
          <w:sz w:val="20"/>
          <w:szCs w:val="20"/>
          <w:lang w:val="en-US"/>
        </w:rPr>
      </w:pPr>
      <w:hyperlink r:id="rId10" w:history="1">
        <w:r w:rsidR="003B173E" w:rsidRPr="0061294A">
          <w:rPr>
            <w:rStyle w:val="Hyperlink"/>
            <w:rFonts w:cs="Arial"/>
            <w:bCs/>
            <w:noProof/>
            <w:spacing w:val="20"/>
            <w:sz w:val="20"/>
            <w:szCs w:val="20"/>
            <w:lang w:val="en-US"/>
          </w:rPr>
          <w:t>http://www.meiko.de/produkte/spueltechnik/korbtransport-spuelautomaten/upster-line/</w:t>
        </w:r>
      </w:hyperlink>
    </w:p>
    <w:p w:rsidR="003B173E" w:rsidRPr="0061294A" w:rsidRDefault="003B173E" w:rsidP="00B5144E">
      <w:pPr>
        <w:tabs>
          <w:tab w:val="left" w:pos="4962"/>
        </w:tabs>
        <w:rPr>
          <w:rFonts w:cs="Arial"/>
          <w:bCs/>
          <w:noProof/>
          <w:spacing w:val="20"/>
          <w:sz w:val="20"/>
          <w:szCs w:val="20"/>
          <w:lang w:val="en-US"/>
        </w:rPr>
      </w:pPr>
    </w:p>
    <w:p w:rsidR="00CF35EC" w:rsidRPr="0061294A" w:rsidRDefault="00CF35EC" w:rsidP="006A1230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leader="underscore" w:pos="6840"/>
        </w:tabs>
        <w:rPr>
          <w:rFonts w:cs="Arial"/>
          <w:b/>
          <w:bCs/>
          <w:noProof/>
          <w:color w:val="808080" w:themeColor="background1" w:themeShade="80"/>
          <w:spacing w:val="20"/>
          <w:sz w:val="20"/>
          <w:szCs w:val="20"/>
          <w:lang w:val="en-US"/>
        </w:rPr>
      </w:pPr>
    </w:p>
    <w:p w:rsidR="00B5144E" w:rsidRPr="0061294A" w:rsidRDefault="00B5144E" w:rsidP="006A1230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leader="underscore" w:pos="6840"/>
        </w:tabs>
        <w:rPr>
          <w:rFonts w:cs="Arial"/>
          <w:b/>
          <w:bCs/>
          <w:noProof/>
          <w:color w:val="808080" w:themeColor="background1" w:themeShade="80"/>
          <w:spacing w:val="20"/>
          <w:lang w:val="en-US"/>
        </w:rPr>
      </w:pPr>
    </w:p>
    <w:p w:rsidR="006A1230" w:rsidRPr="009E44FE" w:rsidRDefault="006A1230" w:rsidP="006A1230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leader="underscore" w:pos="6840"/>
        </w:tabs>
        <w:rPr>
          <w:rFonts w:cs="Arial"/>
          <w:b/>
          <w:bCs/>
          <w:color w:val="808080" w:themeColor="background1" w:themeShade="80"/>
          <w:spacing w:val="20"/>
        </w:rPr>
      </w:pPr>
      <w:r w:rsidRPr="009E44FE">
        <w:rPr>
          <w:rFonts w:cs="Arial"/>
          <w:b/>
          <w:bCs/>
          <w:noProof/>
          <w:color w:val="808080" w:themeColor="background1" w:themeShade="80"/>
          <w:spacing w:val="20"/>
        </w:rPr>
        <w:t>Bildunterschrift</w:t>
      </w:r>
    </w:p>
    <w:p w:rsidR="006A1230" w:rsidRPr="009E44FE" w:rsidRDefault="006A1230" w:rsidP="006A1230">
      <w:pPr>
        <w:pStyle w:val="Kopfzeile"/>
        <w:rPr>
          <w:rFonts w:cs="Arial"/>
          <w:color w:val="808080" w:themeColor="background1" w:themeShade="80"/>
        </w:rPr>
      </w:pPr>
    </w:p>
    <w:p w:rsidR="00C2098A" w:rsidRPr="0061294A" w:rsidRDefault="00E9725E" w:rsidP="008C59E9">
      <w:pPr>
        <w:pStyle w:val="berschrift3"/>
        <w:rPr>
          <w:b w:val="0"/>
          <w:szCs w:val="22"/>
        </w:rPr>
      </w:pPr>
      <w:r w:rsidRPr="0061294A">
        <w:rPr>
          <w:b w:val="0"/>
          <w:szCs w:val="22"/>
        </w:rPr>
        <w:t xml:space="preserve">BU: </w:t>
      </w:r>
      <w:r w:rsidR="0061294A">
        <w:rPr>
          <w:b w:val="0"/>
          <w:szCs w:val="22"/>
        </w:rPr>
        <w:t>Praktisch, kompakt und flexib</w:t>
      </w:r>
      <w:r w:rsidR="00CF35EC" w:rsidRPr="0061294A">
        <w:rPr>
          <w:b w:val="0"/>
          <w:szCs w:val="22"/>
        </w:rPr>
        <w:t>e</w:t>
      </w:r>
      <w:r w:rsidR="0061294A">
        <w:rPr>
          <w:b w:val="0"/>
          <w:szCs w:val="22"/>
        </w:rPr>
        <w:t>l</w:t>
      </w:r>
      <w:r w:rsidR="00CF35EC" w:rsidRPr="0061294A">
        <w:rPr>
          <w:b w:val="0"/>
          <w:szCs w:val="22"/>
        </w:rPr>
        <w:t xml:space="preserve"> anzupassen: Die neuen </w:t>
      </w:r>
      <w:proofErr w:type="spellStart"/>
      <w:r w:rsidR="00CF35EC" w:rsidRPr="0061294A">
        <w:rPr>
          <w:b w:val="0"/>
          <w:szCs w:val="22"/>
        </w:rPr>
        <w:t>UPster</w:t>
      </w:r>
      <w:proofErr w:type="spellEnd"/>
      <w:r w:rsidR="00CF35EC" w:rsidRPr="0061294A">
        <w:rPr>
          <w:b w:val="0"/>
          <w:szCs w:val="22"/>
        </w:rPr>
        <w:t xml:space="preserve"> Korbt</w:t>
      </w:r>
      <w:r w:rsidR="0061294A">
        <w:rPr>
          <w:b w:val="0"/>
          <w:szCs w:val="22"/>
        </w:rPr>
        <w:t>ransport</w:t>
      </w:r>
      <w:r w:rsidR="00CF35EC" w:rsidRPr="0061294A">
        <w:rPr>
          <w:b w:val="0"/>
          <w:szCs w:val="22"/>
        </w:rPr>
        <w:t>spülmaschinen</w:t>
      </w:r>
    </w:p>
    <w:p w:rsidR="00206A35" w:rsidRPr="00206A35" w:rsidRDefault="00E9725E" w:rsidP="00206A35">
      <w:pPr>
        <w:rPr>
          <w:lang w:val="en-US" w:eastAsia="de-DE"/>
        </w:rPr>
      </w:pPr>
      <w:r w:rsidRPr="00E9725E">
        <w:rPr>
          <w:noProof/>
          <w:lang w:eastAsia="de-DE"/>
        </w:rPr>
        <w:t xml:space="preserve"> </w:t>
      </w:r>
      <w:r w:rsidR="00722512">
        <w:rPr>
          <w:noProof/>
          <w:lang w:eastAsia="de-DE"/>
        </w:rPr>
        <w:drawing>
          <wp:inline distT="0" distB="0" distL="0" distR="0" wp14:anchorId="02583090" wp14:editId="4C95C99D">
            <wp:extent cx="1166977" cy="90487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75599" cy="91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6B69CC73" wp14:editId="01509FC4">
            <wp:extent cx="1034490" cy="11049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5847" cy="111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A35" w:rsidRDefault="00206A35" w:rsidP="00C2098A">
      <w:pPr>
        <w:pStyle w:val="Textkrper"/>
        <w:tabs>
          <w:tab w:val="left" w:pos="9000"/>
        </w:tabs>
        <w:overflowPunct/>
        <w:autoSpaceDE/>
        <w:autoSpaceDN/>
        <w:adjustRightInd/>
        <w:ind w:right="70"/>
        <w:textAlignment w:val="auto"/>
        <w:rPr>
          <w:rFonts w:cs="Arial"/>
        </w:rPr>
      </w:pPr>
    </w:p>
    <w:p w:rsidR="00722512" w:rsidRDefault="00E9725E" w:rsidP="00722512">
      <w:pPr>
        <w:pStyle w:val="Textkrper"/>
        <w:tabs>
          <w:tab w:val="left" w:pos="9000"/>
        </w:tabs>
        <w:overflowPunct/>
        <w:autoSpaceDE/>
        <w:autoSpaceDN/>
        <w:adjustRightInd/>
        <w:ind w:right="70"/>
        <w:textAlignment w:val="auto"/>
        <w:rPr>
          <w:rFonts w:cs="Arial"/>
        </w:rPr>
      </w:pPr>
      <w:r>
        <w:rPr>
          <w:rFonts w:cs="Arial"/>
        </w:rPr>
        <w:t xml:space="preserve">BU: </w:t>
      </w:r>
      <w:r w:rsidR="00206A35">
        <w:rPr>
          <w:rFonts w:cs="Arial"/>
        </w:rPr>
        <w:t>Das blaue Bedienkonzept: für einfaches Handling</w:t>
      </w:r>
      <w:bookmarkStart w:id="0" w:name="_GoBack"/>
      <w:bookmarkEnd w:id="0"/>
    </w:p>
    <w:p w:rsidR="00C2098A" w:rsidRDefault="00722512" w:rsidP="00722512">
      <w:pPr>
        <w:pStyle w:val="Textkrper"/>
        <w:tabs>
          <w:tab w:val="left" w:pos="9000"/>
        </w:tabs>
        <w:overflowPunct/>
        <w:autoSpaceDE/>
        <w:autoSpaceDN/>
        <w:adjustRightInd/>
        <w:ind w:right="70"/>
        <w:textAlignment w:val="auto"/>
        <w:rPr>
          <w:rFonts w:cs="Arial"/>
        </w:rPr>
      </w:pPr>
      <w:r>
        <w:rPr>
          <w:noProof/>
        </w:rPr>
        <w:drawing>
          <wp:inline distT="0" distB="0" distL="0" distR="0" wp14:anchorId="7ECE6E85" wp14:editId="5072ED23">
            <wp:extent cx="1196450" cy="857250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9536" cy="866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3C03">
        <w:rPr>
          <w:rFonts w:cs="Arial"/>
        </w:rPr>
        <w:t xml:space="preserve"> </w:t>
      </w:r>
    </w:p>
    <w:p w:rsidR="006A1230" w:rsidRPr="009E44FE" w:rsidRDefault="006A1230" w:rsidP="00C52DC7">
      <w:pPr>
        <w:rPr>
          <w:rFonts w:cs="Arial"/>
          <w:lang w:val="en-US"/>
        </w:rPr>
      </w:pPr>
    </w:p>
    <w:sectPr w:rsidR="006A1230" w:rsidRPr="009E44FE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8FD" w:rsidRDefault="008A18FD" w:rsidP="00863002">
      <w:r>
        <w:separator/>
      </w:r>
    </w:p>
  </w:endnote>
  <w:endnote w:type="continuationSeparator" w:id="0">
    <w:p w:rsidR="008A18FD" w:rsidRDefault="008A18FD" w:rsidP="0086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230" w:rsidRDefault="006A1230" w:rsidP="006A1230">
    <w:pPr>
      <w:pStyle w:val="Fuzeile"/>
    </w:pPr>
  </w:p>
  <w:p w:rsidR="00C56FEB" w:rsidRDefault="006A1230" w:rsidP="006A1230">
    <w:pPr>
      <w:pStyle w:val="Fuzeile"/>
      <w:rPr>
        <w:sz w:val="20"/>
        <w:szCs w:val="20"/>
      </w:rPr>
    </w:pPr>
    <w:r w:rsidRPr="002C52CF">
      <w:rPr>
        <w:sz w:val="20"/>
        <w:szCs w:val="20"/>
      </w:rPr>
      <w:t xml:space="preserve">MEIKO Maschinenbau GmbH &amp; Co. KG, </w:t>
    </w:r>
    <w:r w:rsidR="00C1523B">
      <w:rPr>
        <w:sz w:val="20"/>
        <w:szCs w:val="20"/>
      </w:rPr>
      <w:t>Presse &amp; Öffentlichkeitsarbeit</w:t>
    </w:r>
    <w:r w:rsidRPr="002C52CF">
      <w:rPr>
        <w:sz w:val="20"/>
        <w:szCs w:val="20"/>
      </w:rPr>
      <w:t xml:space="preserve">, </w:t>
    </w:r>
    <w:proofErr w:type="spellStart"/>
    <w:r w:rsidRPr="002C52CF">
      <w:rPr>
        <w:sz w:val="20"/>
        <w:szCs w:val="20"/>
      </w:rPr>
      <w:t>Englerstraße</w:t>
    </w:r>
    <w:proofErr w:type="spellEnd"/>
    <w:r w:rsidRPr="002C52CF">
      <w:rPr>
        <w:sz w:val="20"/>
        <w:szCs w:val="20"/>
      </w:rPr>
      <w:t xml:space="preserve"> 3,</w:t>
    </w:r>
  </w:p>
  <w:p w:rsidR="006A1230" w:rsidRPr="002C52CF" w:rsidRDefault="006A1230" w:rsidP="006A1230">
    <w:pPr>
      <w:pStyle w:val="Fuzeile"/>
      <w:rPr>
        <w:sz w:val="20"/>
        <w:szCs w:val="20"/>
      </w:rPr>
    </w:pPr>
    <w:r w:rsidRPr="002C52CF">
      <w:rPr>
        <w:sz w:val="20"/>
        <w:szCs w:val="20"/>
      </w:rPr>
      <w:t xml:space="preserve">77652 Offenburg </w:t>
    </w:r>
    <w:hyperlink r:id="rId1" w:history="1">
      <w:r w:rsidRPr="008F2148">
        <w:rPr>
          <w:rStyle w:val="Hyperlink"/>
          <w:sz w:val="20"/>
          <w:szCs w:val="20"/>
        </w:rPr>
        <w:t>presse@meiko.de</w:t>
      </w:r>
    </w:hyperlink>
    <w:r>
      <w:rPr>
        <w:sz w:val="20"/>
        <w:szCs w:val="20"/>
      </w:rPr>
      <w:t xml:space="preserve">; </w:t>
    </w:r>
    <w:hyperlink r:id="rId2" w:history="1">
      <w:r w:rsidR="00D93063" w:rsidRPr="000928B6">
        <w:rPr>
          <w:rStyle w:val="Hyperlink"/>
          <w:sz w:val="20"/>
          <w:szCs w:val="20"/>
        </w:rPr>
        <w:t>www.meiko.de</w:t>
      </w:r>
    </w:hyperlink>
    <w:r w:rsidR="00D93063">
      <w:rPr>
        <w:sz w:val="20"/>
        <w:szCs w:val="20"/>
      </w:rPr>
      <w:t xml:space="preserve">; Kontakt </w:t>
    </w:r>
    <w:proofErr w:type="spellStart"/>
    <w:r w:rsidR="00D93063">
      <w:rPr>
        <w:sz w:val="20"/>
        <w:szCs w:val="20"/>
      </w:rPr>
      <w:t>Ltg</w:t>
    </w:r>
    <w:proofErr w:type="spellEnd"/>
    <w:r w:rsidR="00D93063">
      <w:rPr>
        <w:sz w:val="20"/>
        <w:szCs w:val="20"/>
      </w:rPr>
      <w:t>. Pressestelle: Regine Oehler</w:t>
    </w:r>
  </w:p>
  <w:p w:rsidR="006A1230" w:rsidRDefault="006A1230" w:rsidP="006A1230">
    <w:pPr>
      <w:pStyle w:val="Fuzeile"/>
      <w:rPr>
        <w:sz w:val="20"/>
        <w:szCs w:val="20"/>
      </w:rPr>
    </w:pPr>
    <w:r w:rsidRPr="006A1230">
      <w:rPr>
        <w:sz w:val="20"/>
        <w:szCs w:val="20"/>
      </w:rPr>
      <w:t>Abdruck ko</w:t>
    </w:r>
    <w:r w:rsidR="003656A2">
      <w:rPr>
        <w:sz w:val="20"/>
        <w:szCs w:val="20"/>
      </w:rPr>
      <w:t>stenfrei, Belegexemplar erbeten. Verwendung von Fotos mit Angabe Bildquelle MEIKO</w:t>
    </w:r>
  </w:p>
  <w:p w:rsidR="003656A2" w:rsidRPr="006A1230" w:rsidRDefault="003656A2" w:rsidP="006A1230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8FD" w:rsidRDefault="008A18FD" w:rsidP="00863002">
      <w:r>
        <w:separator/>
      </w:r>
    </w:p>
  </w:footnote>
  <w:footnote w:type="continuationSeparator" w:id="0">
    <w:p w:rsidR="008A18FD" w:rsidRDefault="008A18FD" w:rsidP="00863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002" w:rsidRPr="0084176E" w:rsidRDefault="00863002">
    <w:pPr>
      <w:pStyle w:val="Kopfzeile"/>
      <w:rPr>
        <w:rFonts w:cs="Arial"/>
        <w:color w:val="A6A6A6" w:themeColor="background1" w:themeShade="A6"/>
        <w:sz w:val="16"/>
        <w:szCs w:val="16"/>
      </w:rPr>
    </w:pPr>
    <w:r w:rsidRPr="0084176E">
      <w:rPr>
        <w:rFonts w:cs="Arial"/>
        <w:color w:val="A6A6A6" w:themeColor="background1" w:themeShade="A6"/>
        <w:sz w:val="16"/>
        <w:szCs w:val="16"/>
      </w:rPr>
      <w:t xml:space="preserve">ID. Nr.: </w:t>
    </w:r>
    <w:r w:rsidR="000C0653">
      <w:rPr>
        <w:rFonts w:cs="Arial"/>
        <w:color w:val="A6A6A6" w:themeColor="background1" w:themeShade="A6"/>
        <w:sz w:val="16"/>
        <w:szCs w:val="16"/>
      </w:rPr>
      <w:t xml:space="preserve">Pressetext </w:t>
    </w:r>
    <w:proofErr w:type="spellStart"/>
    <w:r w:rsidR="000C0653">
      <w:rPr>
        <w:rFonts w:cs="Arial"/>
        <w:color w:val="A6A6A6" w:themeColor="background1" w:themeShade="A6"/>
        <w:sz w:val="16"/>
        <w:szCs w:val="16"/>
      </w:rPr>
      <w:t>UPster</w:t>
    </w:r>
    <w:proofErr w:type="spellEnd"/>
    <w:r w:rsidR="000C0653">
      <w:rPr>
        <w:rFonts w:cs="Arial"/>
        <w:color w:val="A6A6A6" w:themeColor="background1" w:themeShade="A6"/>
        <w:sz w:val="16"/>
        <w:szCs w:val="16"/>
      </w:rPr>
      <w:t xml:space="preserve"> </w:t>
    </w:r>
    <w:r w:rsidRPr="0084176E">
      <w:rPr>
        <w:rFonts w:cs="Arial"/>
        <w:color w:val="A6A6A6" w:themeColor="background1" w:themeShade="A6"/>
        <w:sz w:val="16"/>
        <w:szCs w:val="16"/>
      </w:rPr>
      <w:t>DATUM</w:t>
    </w:r>
    <w:r w:rsidR="0061294A">
      <w:rPr>
        <w:rFonts w:cs="Arial"/>
        <w:color w:val="A6A6A6" w:themeColor="background1" w:themeShade="A6"/>
        <w:sz w:val="16"/>
        <w:szCs w:val="16"/>
      </w:rPr>
      <w:t xml:space="preserve"> 15.08</w:t>
    </w:r>
    <w:r w:rsidR="000C0653">
      <w:rPr>
        <w:rFonts w:cs="Arial"/>
        <w:color w:val="A6A6A6" w:themeColor="background1" w:themeShade="A6"/>
        <w:sz w:val="16"/>
        <w:szCs w:val="16"/>
      </w:rPr>
      <w:t>.2016</w:t>
    </w:r>
    <w:r w:rsidRPr="0084176E">
      <w:rPr>
        <w:rFonts w:cs="Arial"/>
        <w:color w:val="A6A6A6" w:themeColor="background1" w:themeShade="A6"/>
        <w:sz w:val="16"/>
        <w:szCs w:val="16"/>
      </w:rPr>
      <w:t xml:space="preserve"> Geändert:</w:t>
    </w:r>
  </w:p>
  <w:p w:rsidR="00F13A47" w:rsidRPr="0084176E" w:rsidRDefault="00F13A47">
    <w:pPr>
      <w:pStyle w:val="Kopfzeile"/>
      <w:rPr>
        <w:rFonts w:ascii="Calibri" w:hAnsi="Calibri"/>
        <w:color w:val="A6A6A6" w:themeColor="background1" w:themeShade="A6"/>
        <w:sz w:val="16"/>
        <w:szCs w:val="16"/>
      </w:rPr>
    </w:pPr>
  </w:p>
  <w:p w:rsidR="00F13A47" w:rsidRDefault="00F13A47" w:rsidP="00CE72D7">
    <w:pPr>
      <w:pStyle w:val="Kopfzeile"/>
      <w:tabs>
        <w:tab w:val="left" w:pos="735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 w:rsidR="00CE72D7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noProof/>
        <w:sz w:val="16"/>
        <w:szCs w:val="16"/>
        <w:lang w:eastAsia="de-DE"/>
      </w:rPr>
      <w:drawing>
        <wp:inline distT="0" distB="0" distL="0" distR="0">
          <wp:extent cx="1260348" cy="969264"/>
          <wp:effectExtent l="0" t="0" r="0" b="254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IKO_Logo_claim_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348" cy="969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72D7" w:rsidRDefault="00CE72D7" w:rsidP="00CE72D7">
    <w:pPr>
      <w:pStyle w:val="Kopfzeile"/>
      <w:tabs>
        <w:tab w:val="left" w:pos="735"/>
      </w:tabs>
      <w:rPr>
        <w:rFonts w:ascii="Calibri" w:hAnsi="Calibri"/>
        <w:sz w:val="16"/>
        <w:szCs w:val="16"/>
      </w:rPr>
    </w:pPr>
  </w:p>
  <w:p w:rsidR="00CE72D7" w:rsidRDefault="00CE72D7" w:rsidP="00CE72D7">
    <w:pPr>
      <w:pStyle w:val="Kopfzeile"/>
      <w:tabs>
        <w:tab w:val="left" w:pos="735"/>
      </w:tabs>
      <w:rPr>
        <w:rFonts w:ascii="Calibri" w:hAnsi="Calibri"/>
        <w:sz w:val="16"/>
        <w:szCs w:val="16"/>
      </w:rPr>
    </w:pPr>
  </w:p>
  <w:p w:rsidR="00CE72D7" w:rsidRPr="002F4D65" w:rsidRDefault="00CE72D7" w:rsidP="00CE72D7">
    <w:pPr>
      <w:pStyle w:val="Kopfzeile"/>
      <w:tabs>
        <w:tab w:val="clear" w:pos="4536"/>
        <w:tab w:val="clear" w:pos="9072"/>
        <w:tab w:val="left" w:leader="underscore" w:pos="6840"/>
      </w:tabs>
      <w:rPr>
        <w:rFonts w:cs="Arial"/>
        <w:spacing w:val="20"/>
      </w:rPr>
    </w:pPr>
  </w:p>
  <w:p w:rsidR="00CE72D7" w:rsidRPr="002F4D65" w:rsidRDefault="00CE72D7" w:rsidP="00CE72D7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leader="underscore" w:pos="6840"/>
      </w:tabs>
      <w:rPr>
        <w:rFonts w:cs="Arial"/>
        <w:b/>
        <w:bCs/>
        <w:spacing w:val="20"/>
        <w:sz w:val="24"/>
      </w:rPr>
    </w:pPr>
    <w:r w:rsidRPr="002F4D65">
      <w:rPr>
        <w:rFonts w:cs="Arial"/>
        <w:b/>
        <w:bCs/>
        <w:noProof/>
        <w:spacing w:val="20"/>
        <w:sz w:val="24"/>
      </w:rPr>
      <w:t>Presseinfo</w:t>
    </w:r>
  </w:p>
  <w:p w:rsidR="00CE72D7" w:rsidRPr="00863002" w:rsidRDefault="00CE72D7" w:rsidP="00CE72D7">
    <w:pPr>
      <w:pStyle w:val="Kopfzeile"/>
      <w:tabs>
        <w:tab w:val="left" w:pos="735"/>
      </w:tabs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26A4A"/>
    <w:multiLevelType w:val="hybridMultilevel"/>
    <w:tmpl w:val="69DA323E"/>
    <w:lvl w:ilvl="0" w:tplc="A5D42E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02"/>
    <w:rsid w:val="000052B0"/>
    <w:rsid w:val="00071178"/>
    <w:rsid w:val="000A10D6"/>
    <w:rsid w:val="000A1119"/>
    <w:rsid w:val="000C0653"/>
    <w:rsid w:val="000E2D33"/>
    <w:rsid w:val="001B37C3"/>
    <w:rsid w:val="001B7526"/>
    <w:rsid w:val="001C7F57"/>
    <w:rsid w:val="00206A35"/>
    <w:rsid w:val="0026118E"/>
    <w:rsid w:val="003656A2"/>
    <w:rsid w:val="003B173E"/>
    <w:rsid w:val="004764C6"/>
    <w:rsid w:val="00590DD7"/>
    <w:rsid w:val="005C1803"/>
    <w:rsid w:val="0061294A"/>
    <w:rsid w:val="00675E77"/>
    <w:rsid w:val="00687277"/>
    <w:rsid w:val="0069248C"/>
    <w:rsid w:val="006A1230"/>
    <w:rsid w:val="00705C0D"/>
    <w:rsid w:val="00722512"/>
    <w:rsid w:val="007B654F"/>
    <w:rsid w:val="0082183C"/>
    <w:rsid w:val="008329F5"/>
    <w:rsid w:val="0084176E"/>
    <w:rsid w:val="0086014E"/>
    <w:rsid w:val="00863002"/>
    <w:rsid w:val="00866606"/>
    <w:rsid w:val="00897593"/>
    <w:rsid w:val="008A18FD"/>
    <w:rsid w:val="008B5B7F"/>
    <w:rsid w:val="008C59E9"/>
    <w:rsid w:val="00933AAB"/>
    <w:rsid w:val="009E0957"/>
    <w:rsid w:val="009E1010"/>
    <w:rsid w:val="009E44FE"/>
    <w:rsid w:val="009F17C4"/>
    <w:rsid w:val="009F6DFD"/>
    <w:rsid w:val="00A3735C"/>
    <w:rsid w:val="00A470B8"/>
    <w:rsid w:val="00A94FBD"/>
    <w:rsid w:val="00AD5F2D"/>
    <w:rsid w:val="00AD6199"/>
    <w:rsid w:val="00B0272E"/>
    <w:rsid w:val="00B41BC9"/>
    <w:rsid w:val="00B420E1"/>
    <w:rsid w:val="00B5144E"/>
    <w:rsid w:val="00B518BF"/>
    <w:rsid w:val="00B55D53"/>
    <w:rsid w:val="00BD4DCD"/>
    <w:rsid w:val="00C04AB9"/>
    <w:rsid w:val="00C1523B"/>
    <w:rsid w:val="00C2098A"/>
    <w:rsid w:val="00C52DC7"/>
    <w:rsid w:val="00C56FEB"/>
    <w:rsid w:val="00CA3109"/>
    <w:rsid w:val="00CB2D7D"/>
    <w:rsid w:val="00CC4423"/>
    <w:rsid w:val="00CC489E"/>
    <w:rsid w:val="00CE72D7"/>
    <w:rsid w:val="00CF35EC"/>
    <w:rsid w:val="00D12D9E"/>
    <w:rsid w:val="00D43454"/>
    <w:rsid w:val="00D93063"/>
    <w:rsid w:val="00DB61F0"/>
    <w:rsid w:val="00DE4ED9"/>
    <w:rsid w:val="00E1302B"/>
    <w:rsid w:val="00E53C03"/>
    <w:rsid w:val="00E7465A"/>
    <w:rsid w:val="00E9725E"/>
    <w:rsid w:val="00ED5D2D"/>
    <w:rsid w:val="00F13A47"/>
    <w:rsid w:val="00F43D00"/>
    <w:rsid w:val="00F829C8"/>
    <w:rsid w:val="00FB1D41"/>
    <w:rsid w:val="00FC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4423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C2098A"/>
    <w:pPr>
      <w:keepNext/>
      <w:outlineLvl w:val="0"/>
    </w:pPr>
    <w:rPr>
      <w:rFonts w:eastAsia="Times New Roman" w:cs="Arial"/>
      <w:b/>
      <w:bCs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C2098A"/>
    <w:pPr>
      <w:keepNext/>
      <w:outlineLvl w:val="2"/>
    </w:pPr>
    <w:rPr>
      <w:rFonts w:eastAsia="Times New Roman" w:cs="Arial"/>
      <w:b/>
      <w:bCs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C2098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eastAsia="Times New Roman" w:cs="Times New Roman"/>
      <w:b/>
      <w:bCs/>
      <w:sz w:val="28"/>
      <w:szCs w:val="28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C2098A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eastAsia="Times New Roman" w:cs="Times New Roman"/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630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6300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630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3002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30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30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A1230"/>
    <w:rPr>
      <w:color w:val="0000FF" w:themeColor="hyperlink"/>
      <w:u w:val="single"/>
    </w:rPr>
  </w:style>
  <w:style w:type="paragraph" w:customStyle="1" w:styleId="imgleft">
    <w:name w:val="img_left"/>
    <w:basedOn w:val="Standard"/>
    <w:rsid w:val="009E44F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E44FE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C2098A"/>
    <w:rPr>
      <w:rFonts w:ascii="Arial" w:eastAsia="Times New Roman" w:hAnsi="Arial" w:cs="Arial"/>
      <w:b/>
      <w:bCs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2098A"/>
    <w:rPr>
      <w:rFonts w:ascii="Arial" w:eastAsia="Times New Roman" w:hAnsi="Arial" w:cs="Arial"/>
      <w:b/>
      <w:bCs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2098A"/>
    <w:rPr>
      <w:rFonts w:ascii="Arial" w:eastAsia="Times New Roman" w:hAnsi="Arial" w:cs="Times New Roman"/>
      <w:b/>
      <w:bCs/>
      <w:sz w:val="28"/>
      <w:szCs w:val="28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C2098A"/>
    <w:rPr>
      <w:rFonts w:ascii="Arial" w:eastAsia="Times New Roman" w:hAnsi="Arial" w:cs="Times New Roman"/>
      <w:b/>
      <w:bCs/>
      <w:lang w:eastAsia="de-DE"/>
    </w:rPr>
  </w:style>
  <w:style w:type="paragraph" w:styleId="Textkrper">
    <w:name w:val="Body Text"/>
    <w:basedOn w:val="Standard"/>
    <w:link w:val="TextkrperZchn"/>
    <w:semiHidden/>
    <w:rsid w:val="00C2098A"/>
    <w:pPr>
      <w:overflowPunct w:val="0"/>
      <w:autoSpaceDE w:val="0"/>
      <w:autoSpaceDN w:val="0"/>
      <w:adjustRightInd w:val="0"/>
      <w:spacing w:line="360" w:lineRule="auto"/>
      <w:ind w:right="457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C2098A"/>
    <w:rPr>
      <w:rFonts w:ascii="Arial" w:eastAsia="Times New Roman" w:hAnsi="Arial" w:cs="Times New Roman"/>
      <w:szCs w:val="20"/>
      <w:lang w:eastAsia="de-DE"/>
    </w:rPr>
  </w:style>
  <w:style w:type="paragraph" w:styleId="Textkrper3">
    <w:name w:val="Body Text 3"/>
    <w:basedOn w:val="Standard"/>
    <w:link w:val="Textkrper3Zchn"/>
    <w:semiHidden/>
    <w:rsid w:val="00C2098A"/>
    <w:pPr>
      <w:tabs>
        <w:tab w:val="right" w:pos="6804"/>
      </w:tabs>
      <w:overflowPunct w:val="0"/>
      <w:autoSpaceDE w:val="0"/>
      <w:autoSpaceDN w:val="0"/>
      <w:adjustRightInd w:val="0"/>
      <w:textAlignment w:val="baseline"/>
    </w:pPr>
    <w:rPr>
      <w:rFonts w:eastAsia="Times New Roman" w:cs="Arial"/>
      <w:sz w:val="18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C2098A"/>
    <w:rPr>
      <w:rFonts w:ascii="Arial" w:eastAsia="Times New Roman" w:hAnsi="Arial" w:cs="Arial"/>
      <w:sz w:val="18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4423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C2098A"/>
    <w:pPr>
      <w:keepNext/>
      <w:outlineLvl w:val="0"/>
    </w:pPr>
    <w:rPr>
      <w:rFonts w:eastAsia="Times New Roman" w:cs="Arial"/>
      <w:b/>
      <w:bCs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C2098A"/>
    <w:pPr>
      <w:keepNext/>
      <w:outlineLvl w:val="2"/>
    </w:pPr>
    <w:rPr>
      <w:rFonts w:eastAsia="Times New Roman" w:cs="Arial"/>
      <w:b/>
      <w:bCs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C2098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eastAsia="Times New Roman" w:cs="Times New Roman"/>
      <w:b/>
      <w:bCs/>
      <w:sz w:val="28"/>
      <w:szCs w:val="28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C2098A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eastAsia="Times New Roman" w:cs="Times New Roman"/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630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6300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630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3002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30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30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A1230"/>
    <w:rPr>
      <w:color w:val="0000FF" w:themeColor="hyperlink"/>
      <w:u w:val="single"/>
    </w:rPr>
  </w:style>
  <w:style w:type="paragraph" w:customStyle="1" w:styleId="imgleft">
    <w:name w:val="img_left"/>
    <w:basedOn w:val="Standard"/>
    <w:rsid w:val="009E44F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E44FE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C2098A"/>
    <w:rPr>
      <w:rFonts w:ascii="Arial" w:eastAsia="Times New Roman" w:hAnsi="Arial" w:cs="Arial"/>
      <w:b/>
      <w:bCs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2098A"/>
    <w:rPr>
      <w:rFonts w:ascii="Arial" w:eastAsia="Times New Roman" w:hAnsi="Arial" w:cs="Arial"/>
      <w:b/>
      <w:bCs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2098A"/>
    <w:rPr>
      <w:rFonts w:ascii="Arial" w:eastAsia="Times New Roman" w:hAnsi="Arial" w:cs="Times New Roman"/>
      <w:b/>
      <w:bCs/>
      <w:sz w:val="28"/>
      <w:szCs w:val="28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C2098A"/>
    <w:rPr>
      <w:rFonts w:ascii="Arial" w:eastAsia="Times New Roman" w:hAnsi="Arial" w:cs="Times New Roman"/>
      <w:b/>
      <w:bCs/>
      <w:lang w:eastAsia="de-DE"/>
    </w:rPr>
  </w:style>
  <w:style w:type="paragraph" w:styleId="Textkrper">
    <w:name w:val="Body Text"/>
    <w:basedOn w:val="Standard"/>
    <w:link w:val="TextkrperZchn"/>
    <w:semiHidden/>
    <w:rsid w:val="00C2098A"/>
    <w:pPr>
      <w:overflowPunct w:val="0"/>
      <w:autoSpaceDE w:val="0"/>
      <w:autoSpaceDN w:val="0"/>
      <w:adjustRightInd w:val="0"/>
      <w:spacing w:line="360" w:lineRule="auto"/>
      <w:ind w:right="457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C2098A"/>
    <w:rPr>
      <w:rFonts w:ascii="Arial" w:eastAsia="Times New Roman" w:hAnsi="Arial" w:cs="Times New Roman"/>
      <w:szCs w:val="20"/>
      <w:lang w:eastAsia="de-DE"/>
    </w:rPr>
  </w:style>
  <w:style w:type="paragraph" w:styleId="Textkrper3">
    <w:name w:val="Body Text 3"/>
    <w:basedOn w:val="Standard"/>
    <w:link w:val="Textkrper3Zchn"/>
    <w:semiHidden/>
    <w:rsid w:val="00C2098A"/>
    <w:pPr>
      <w:tabs>
        <w:tab w:val="right" w:pos="6804"/>
      </w:tabs>
      <w:overflowPunct w:val="0"/>
      <w:autoSpaceDE w:val="0"/>
      <w:autoSpaceDN w:val="0"/>
      <w:adjustRightInd w:val="0"/>
      <w:textAlignment w:val="baseline"/>
    </w:pPr>
    <w:rPr>
      <w:rFonts w:eastAsia="Times New Roman" w:cs="Arial"/>
      <w:sz w:val="18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C2098A"/>
    <w:rPr>
      <w:rFonts w:ascii="Arial" w:eastAsia="Times New Roman" w:hAnsi="Arial" w:cs="Arial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ko.de/produkte/spueltechnik/untertisch-glaeser-und-geschirrspuelautomaten/upster-line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eiko.de/produkte/spueltechnik/korbtransport-spuelautomaten/upster-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iko.de/produkte/spueltechnik/durchschub-glaeser-und-geschirrspuelmaschinen/upster-line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iko.de" TargetMode="External"/><Relationship Id="rId1" Type="http://schemas.openxmlformats.org/officeDocument/2006/relationships/hyperlink" Target="mailto:presse@meik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2ACA41D2.dotm</Template>
  <TotalTime>0</TotalTime>
  <Pages>2</Pages>
  <Words>522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MEIKO Maschinenbau GmbH &amp; Co. KG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Böschek, Kevin</dc:creator>
  <cp:lastModifiedBy>Böschek, Kevin</cp:lastModifiedBy>
  <cp:revision>3</cp:revision>
  <cp:lastPrinted>2015-10-01T06:32:00Z</cp:lastPrinted>
  <dcterms:created xsi:type="dcterms:W3CDTF">2016-08-08T11:40:00Z</dcterms:created>
  <dcterms:modified xsi:type="dcterms:W3CDTF">2016-08-18T07:19:00Z</dcterms:modified>
</cp:coreProperties>
</file>